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B6" w:rsidRDefault="00C12AB6" w:rsidP="00A20F21">
      <w:bookmarkStart w:id="0" w:name="_GoBack"/>
      <w:bookmarkEnd w:id="0"/>
    </w:p>
    <w:p w:rsidR="00C12AB6" w:rsidRDefault="00A72947" w:rsidP="00A20F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172200" cy="2514600"/>
                <wp:effectExtent l="9525" t="6985" r="9525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CA05" id="Rectangle 4" o:spid="_x0000_s1026" style="position:absolute;margin-left:0;margin-top:.2pt;width:486pt;height:19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</w:p>
    <w:p w:rsidR="00C12AB6" w:rsidRDefault="00A72947" w:rsidP="00A20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26670</wp:posOffset>
                </wp:positionV>
                <wp:extent cx="5715000" cy="2057400"/>
                <wp:effectExtent l="6985" t="6985" r="12065" b="2159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alias w:val="Company"/>
                              <w:tag w:val="Company"/>
                              <w:id w:val="272073841"/>
                              <w:placeholder>
                                <w:docPart w:val="C20AA7BCE2A84CAC9111E13AC65D4E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A20F21" w:rsidRDefault="00C12AB6" w:rsidP="00A20F21">
                                <w:pPr>
                                  <w:pStyle w:val="CompanyName"/>
                                </w:pPr>
                                <w:r w:rsidRPr="00C93082">
                                  <w:rPr>
                                    <w:color w:val="000000" w:themeColor="text1"/>
                                  </w:rPr>
                                  <w:t>Annandale Swim and Tennis</w:t>
                                </w:r>
                              </w:p>
                            </w:sdtContent>
                          </w:sdt>
                          <w:p w:rsidR="00A20F21" w:rsidRPr="00C93082" w:rsidRDefault="00194074" w:rsidP="00A20F21">
                            <w:pPr>
                              <w:pStyle w:val="CertificateBenefit"/>
                              <w:rPr>
                                <w:u w:val="single"/>
                              </w:rPr>
                            </w:pPr>
                            <w:r w:rsidRPr="00C93082">
                              <w:rPr>
                                <w:u w:val="single"/>
                              </w:rPr>
                              <w:t>Current Member Information</w:t>
                            </w:r>
                          </w:p>
                          <w:p w:rsidR="00A20F21" w:rsidRPr="00A20F21" w:rsidRDefault="00194074" w:rsidP="00A20F21">
                            <w:r>
                              <w:t xml:space="preserve">Name </w:t>
                            </w:r>
                            <w:r w:rsidR="00A20F21" w:rsidRPr="00A20F21">
                              <w:t xml:space="preserve"> </w:t>
                            </w:r>
                            <w:r w:rsidR="00A20F21" w:rsidRPr="00A20F21">
                              <w:tab/>
                            </w:r>
                          </w:p>
                          <w:p w:rsidR="00A20F21" w:rsidRPr="00B109AA" w:rsidRDefault="00194074" w:rsidP="00A20F21">
                            <w:r>
                              <w:t>Address</w:t>
                            </w:r>
                            <w:r w:rsidR="00A20F21">
                              <w:t xml:space="preserve"> </w:t>
                            </w:r>
                            <w:r w:rsidR="00A20F21" w:rsidRPr="00B109AA">
                              <w:tab/>
                            </w:r>
                          </w:p>
                          <w:p w:rsidR="00A20F21" w:rsidRPr="00B109AA" w:rsidRDefault="00194074" w:rsidP="00A20F21">
                            <w:r>
                              <w:t>City/State/Zip</w:t>
                            </w:r>
                            <w:r w:rsidR="00A20F21">
                              <w:t xml:space="preserve"> </w:t>
                            </w:r>
                            <w:r w:rsidR="00A20F21" w:rsidRPr="00B109AA">
                              <w:tab/>
                            </w:r>
                            <w:r w:rsidR="00A20F21">
                              <w:tab/>
                            </w:r>
                          </w:p>
                          <w:p w:rsidR="00A20F21" w:rsidRPr="00B109AA" w:rsidRDefault="00194074" w:rsidP="00A20F21">
                            <w:r>
                              <w:t xml:space="preserve">Email </w:t>
                            </w:r>
                            <w:r w:rsidR="00A20F21" w:rsidRPr="00B109AA">
                              <w:tab/>
                            </w:r>
                          </w:p>
                          <w:p w:rsidR="00194074" w:rsidRPr="00B109AA" w:rsidRDefault="00194074" w:rsidP="00194074">
                            <w:r>
                              <w:t xml:space="preserve">Phone </w:t>
                            </w:r>
                            <w:r w:rsidRPr="00B109AA">
                              <w:tab/>
                            </w:r>
                          </w:p>
                          <w:p w:rsidR="00A20F21" w:rsidRDefault="00C93082" w:rsidP="00A20F21">
                            <w:r>
                              <w:t>Relationship (Circle):  Friend   Family   Co-Worker  Other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.8pt;margin-top:2.1pt;width:450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" fillcolor="white [3201]" strokecolor="#95b3d7 [1940]" strokeweight="1pt">
                <v:fill color2="#b8cce4 [1300]" focus="100%" type="gradient"/>
                <v:stroke endcap="round"/>
                <v:shadow on="t" color="#243f60 [1604]" opacity=".5" offset="1pt"/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alias w:val="Company"/>
                        <w:tag w:val="Company"/>
                        <w:id w:val="272073841"/>
                        <w:placeholder>
                          <w:docPart w:val="C20AA7BCE2A84CAC9111E13AC65D4E0C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 w:multiLine="1"/>
                      </w:sdtPr>
                      <w:sdtEndPr/>
                      <w:sdtContent>
                        <w:p w:rsidR="00A20F21" w:rsidRDefault="00C12AB6" w:rsidP="00A20F21">
                          <w:pPr>
                            <w:pStyle w:val="CompanyName"/>
                          </w:pPr>
                          <w:r w:rsidRPr="00C93082">
                            <w:rPr>
                              <w:color w:val="000000" w:themeColor="text1"/>
                            </w:rPr>
                            <w:t>Annandale Swim and Tennis</w:t>
                          </w:r>
                        </w:p>
                      </w:sdtContent>
                    </w:sdt>
                    <w:p w:rsidR="00A20F21" w:rsidRPr="00C93082" w:rsidRDefault="00194074" w:rsidP="00A20F21">
                      <w:pPr>
                        <w:pStyle w:val="CertificateBenefit"/>
                        <w:rPr>
                          <w:u w:val="single"/>
                        </w:rPr>
                      </w:pPr>
                      <w:r w:rsidRPr="00C93082">
                        <w:rPr>
                          <w:u w:val="single"/>
                        </w:rPr>
                        <w:t>Current Member Information</w:t>
                      </w:r>
                    </w:p>
                    <w:p w:rsidR="00A20F21" w:rsidRPr="00A20F21" w:rsidRDefault="00194074" w:rsidP="00A20F21">
                      <w:r>
                        <w:t xml:space="preserve">Name </w:t>
                      </w:r>
                      <w:r w:rsidR="00A20F21" w:rsidRPr="00A20F21">
                        <w:t xml:space="preserve"> </w:t>
                      </w:r>
                      <w:r w:rsidR="00A20F21" w:rsidRPr="00A20F21">
                        <w:tab/>
                      </w:r>
                    </w:p>
                    <w:p w:rsidR="00A20F21" w:rsidRPr="00B109AA" w:rsidRDefault="00194074" w:rsidP="00A20F21">
                      <w:r>
                        <w:t>Address</w:t>
                      </w:r>
                      <w:r w:rsidR="00A20F21">
                        <w:t xml:space="preserve"> </w:t>
                      </w:r>
                      <w:r w:rsidR="00A20F21" w:rsidRPr="00B109AA">
                        <w:tab/>
                      </w:r>
                    </w:p>
                    <w:p w:rsidR="00A20F21" w:rsidRPr="00B109AA" w:rsidRDefault="00194074" w:rsidP="00A20F21">
                      <w:r>
                        <w:t>City/State/Zip</w:t>
                      </w:r>
                      <w:r w:rsidR="00A20F21">
                        <w:t xml:space="preserve"> </w:t>
                      </w:r>
                      <w:r w:rsidR="00A20F21" w:rsidRPr="00B109AA">
                        <w:tab/>
                      </w:r>
                      <w:r w:rsidR="00A20F21">
                        <w:tab/>
                      </w:r>
                    </w:p>
                    <w:p w:rsidR="00A20F21" w:rsidRPr="00B109AA" w:rsidRDefault="00194074" w:rsidP="00A20F21">
                      <w:r>
                        <w:t xml:space="preserve">Email </w:t>
                      </w:r>
                      <w:r w:rsidR="00A20F21" w:rsidRPr="00B109AA">
                        <w:tab/>
                      </w:r>
                    </w:p>
                    <w:p w:rsidR="00194074" w:rsidRPr="00B109AA" w:rsidRDefault="00194074" w:rsidP="00194074">
                      <w:r>
                        <w:t xml:space="preserve">Phone </w:t>
                      </w:r>
                      <w:r w:rsidRPr="00B109AA">
                        <w:tab/>
                      </w:r>
                    </w:p>
                    <w:p w:rsidR="00A20F21" w:rsidRDefault="00C93082" w:rsidP="00A20F21">
                      <w:r>
                        <w:t>Relationship (Circle):  Friend   Family   Co-Worker  Other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12AB6" w:rsidRDefault="00C12AB6" w:rsidP="00A20F21"/>
    <w:p w:rsidR="00194074" w:rsidRDefault="00A72947" w:rsidP="00A20F21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3971925</wp:posOffset>
                </wp:positionV>
                <wp:extent cx="6172200" cy="2514600"/>
                <wp:effectExtent l="9525" t="9525" r="9525" b="28575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514600"/>
                          <a:chOff x="1260" y="5816"/>
                          <a:chExt cx="9720" cy="3960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60" y="5816"/>
                            <a:ext cx="9720" cy="39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16" y="6131"/>
                            <a:ext cx="9000" cy="32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alias w:val="Company"/>
                                <w:tag w:val="Company"/>
                                <w:id w:val="272073948"/>
                                <w:placeholder>
                                  <w:docPart w:val="78DBDAD9A6BE4151A322AB49805D953A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E74F11" w:rsidRDefault="00C12AB6" w:rsidP="00E74F11">
                                  <w:pPr>
                                    <w:pStyle w:val="CompanyName"/>
                                  </w:pPr>
                                  <w:r w:rsidRPr="00C93082">
                                    <w:rPr>
                                      <w:color w:val="000000" w:themeColor="text1"/>
                                    </w:rPr>
                                    <w:t>Annandale Swim and Tennis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u w:val="single"/>
                                </w:rPr>
                                <w:alias w:val="Benefit"/>
                                <w:tag w:val="Benefit"/>
                                <w:id w:val="272073949"/>
                                <w:placeholder>
                                  <w:docPart w:val="D80961E819CB42DE8690731EFFD9658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E74F11" w:rsidRDefault="00194074" w:rsidP="00E74F11">
                                  <w:pPr>
                                    <w:pStyle w:val="CertificateBenefit"/>
                                  </w:pPr>
                                  <w:r w:rsidRPr="00C93082">
                                    <w:rPr>
                                      <w:u w:val="single"/>
                                    </w:rPr>
                                    <w:t>New Member Information</w:t>
                                  </w:r>
                                </w:p>
                              </w:sdtContent>
                            </w:sdt>
                            <w:p w:rsidR="00194074" w:rsidRPr="00A20F21" w:rsidRDefault="00194074" w:rsidP="00194074">
                              <w:r>
                                <w:t xml:space="preserve">Name </w:t>
                              </w:r>
                              <w:r w:rsidRPr="00A20F21">
                                <w:t xml:space="preserve"> </w:t>
                              </w:r>
                              <w:r w:rsidRPr="00A20F21">
                                <w:tab/>
                              </w:r>
                            </w:p>
                            <w:p w:rsidR="00194074" w:rsidRPr="00B109AA" w:rsidRDefault="00194074" w:rsidP="00194074">
                              <w:r>
                                <w:t xml:space="preserve">Address </w:t>
                              </w:r>
                              <w:r w:rsidRPr="00B109AA">
                                <w:tab/>
                              </w:r>
                            </w:p>
                            <w:p w:rsidR="00194074" w:rsidRPr="00B109AA" w:rsidRDefault="00194074" w:rsidP="00194074">
                              <w:r>
                                <w:t xml:space="preserve">City/State/Zip </w:t>
                              </w:r>
                              <w:r w:rsidRPr="00B109AA">
                                <w:tab/>
                              </w:r>
                              <w:r>
                                <w:tab/>
                              </w:r>
                            </w:p>
                            <w:p w:rsidR="00194074" w:rsidRPr="00B109AA" w:rsidRDefault="00194074" w:rsidP="00194074">
                              <w:r>
                                <w:t xml:space="preserve">Email </w:t>
                              </w:r>
                              <w:r w:rsidRPr="00B109AA">
                                <w:tab/>
                              </w:r>
                            </w:p>
                            <w:p w:rsidR="00194074" w:rsidRPr="00B109AA" w:rsidRDefault="00194074" w:rsidP="00194074">
                              <w:r>
                                <w:t xml:space="preserve">Phone </w:t>
                              </w:r>
                              <w:r w:rsidRPr="00B109AA">
                                <w:tab/>
                              </w:r>
                            </w:p>
                            <w:p w:rsidR="00194074" w:rsidRPr="00A20F21" w:rsidRDefault="00194074" w:rsidP="00E74F11">
                              <w:pPr>
                                <w:pStyle w:val="CertificateBenefi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margin-left:63pt;margin-top:312.75pt;width:486pt;height:198pt;z-index:-251659264;mso-position-horizontal-relative:page;mso-position-vertical-relative:page" coordorigin="1260,5816" coordsize="97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" o:allowincell="f">
                <v:rect id="Rectangle 51" o:spid="_x0000_s1028" style="position:absolute;left:1260;top:5816;width:97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" fillcolor="white [3201]" strokecolor="#95b3d7 [1940]" strokeweight="1pt">
                  <v:fill color2="#b8cce4 [1300]" focus="100%" type="gradient"/>
                  <v:shadow on="t" color="#243f60 [1604]" opacity=".5" offset="1pt"/>
                </v:rect>
                <v:rect id="Rectangle 52" o:spid="_x0000_s1029" style="position:absolute;left:1616;top:6131;width:90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" fillcolor="white [3201]" strokecolor="#95b3d7 [1940]" strokeweight="1pt">
                  <v:fill color2="#b8cce4 [1300]" focus="100%" type="gradient"/>
                  <v:stroke endcap="round"/>
                  <v:shadow on="t" color="#243f60 [1604]" opacity=".5" offset="1pt"/>
                  <v:textbox>
                    <w:txbxContent>
                      <w:sdt>
                        <w:sdtPr>
                          <w:rPr>
                            <w:color w:val="000000" w:themeColor="text1"/>
                          </w:rPr>
                          <w:alias w:val="Company"/>
                          <w:tag w:val="Company"/>
                          <w:id w:val="272073948"/>
                          <w:placeholder>
                            <w:docPart w:val="78DBDAD9A6BE4151A322AB49805D953A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 w:multiLine="1"/>
                        </w:sdtPr>
                        <w:sdtEndPr/>
                        <w:sdtContent>
                          <w:p w:rsidR="00E74F11" w:rsidRDefault="00C12AB6" w:rsidP="00E74F11">
                            <w:pPr>
                              <w:pStyle w:val="CompanyName"/>
                            </w:pPr>
                            <w:r w:rsidRPr="00C93082">
                              <w:rPr>
                                <w:color w:val="000000" w:themeColor="text1"/>
                              </w:rPr>
                              <w:t>Annandale Swim and Tennis</w:t>
                            </w:r>
                          </w:p>
                        </w:sdtContent>
                      </w:sdt>
                      <w:sdt>
                        <w:sdtPr>
                          <w:rPr>
                            <w:u w:val="single"/>
                          </w:rPr>
                          <w:alias w:val="Benefit"/>
                          <w:tag w:val="Benefit"/>
                          <w:id w:val="272073949"/>
                          <w:placeholder>
                            <w:docPart w:val="D80961E819CB42DE8690731EFFD9658F"/>
                          </w:placeholder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p w:rsidR="00E74F11" w:rsidRDefault="00194074" w:rsidP="00E74F11">
                            <w:pPr>
                              <w:pStyle w:val="CertificateBenefit"/>
                            </w:pPr>
                            <w:r w:rsidRPr="00C93082">
                              <w:rPr>
                                <w:u w:val="single"/>
                              </w:rPr>
                              <w:t>New Member Information</w:t>
                            </w:r>
                          </w:p>
                        </w:sdtContent>
                      </w:sdt>
                      <w:p w:rsidR="00194074" w:rsidRPr="00A20F21" w:rsidRDefault="00194074" w:rsidP="00194074">
                        <w:r>
                          <w:t xml:space="preserve">Name </w:t>
                        </w:r>
                        <w:r w:rsidRPr="00A20F21">
                          <w:t xml:space="preserve"> </w:t>
                        </w:r>
                        <w:r w:rsidRPr="00A20F21">
                          <w:tab/>
                        </w:r>
                      </w:p>
                      <w:p w:rsidR="00194074" w:rsidRPr="00B109AA" w:rsidRDefault="00194074" w:rsidP="00194074">
                        <w:r>
                          <w:t xml:space="preserve">Address </w:t>
                        </w:r>
                        <w:r w:rsidRPr="00B109AA">
                          <w:tab/>
                        </w:r>
                      </w:p>
                      <w:p w:rsidR="00194074" w:rsidRPr="00B109AA" w:rsidRDefault="00194074" w:rsidP="00194074">
                        <w:r>
                          <w:t xml:space="preserve">City/State/Zip </w:t>
                        </w:r>
                        <w:r w:rsidRPr="00B109AA">
                          <w:tab/>
                        </w:r>
                        <w:r>
                          <w:tab/>
                        </w:r>
                      </w:p>
                      <w:p w:rsidR="00194074" w:rsidRPr="00B109AA" w:rsidRDefault="00194074" w:rsidP="00194074">
                        <w:r>
                          <w:t xml:space="preserve">Email </w:t>
                        </w:r>
                        <w:r w:rsidRPr="00B109AA">
                          <w:tab/>
                        </w:r>
                      </w:p>
                      <w:p w:rsidR="00194074" w:rsidRPr="00B109AA" w:rsidRDefault="00194074" w:rsidP="00194074">
                        <w:r>
                          <w:t xml:space="preserve">Phone </w:t>
                        </w:r>
                        <w:r w:rsidRPr="00B109AA">
                          <w:tab/>
                        </w:r>
                      </w:p>
                      <w:p w:rsidR="00194074" w:rsidRPr="00A20F21" w:rsidRDefault="00194074" w:rsidP="00E74F11">
                        <w:pPr>
                          <w:pStyle w:val="CertificateBenefit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194074" w:rsidRPr="00194074" w:rsidRDefault="00194074" w:rsidP="00194074"/>
    <w:p w:rsidR="00EC3DBA" w:rsidRDefault="00EC3DBA" w:rsidP="00194074">
      <w:pPr>
        <w:jc w:val="right"/>
      </w:pPr>
    </w:p>
    <w:p w:rsidR="00194074" w:rsidRPr="00293F27" w:rsidRDefault="00194074" w:rsidP="00194074">
      <w:pPr>
        <w:jc w:val="right"/>
        <w:rPr>
          <w:sz w:val="22"/>
          <w:szCs w:val="22"/>
        </w:rPr>
      </w:pPr>
    </w:p>
    <w:p w:rsidR="00194074" w:rsidRPr="00C93082" w:rsidRDefault="00194074" w:rsidP="00194074">
      <w:pPr>
        <w:rPr>
          <w:b/>
        </w:rPr>
      </w:pPr>
      <w:r w:rsidRPr="00293F27">
        <w:rPr>
          <w:b/>
          <w:sz w:val="22"/>
          <w:szCs w:val="22"/>
        </w:rPr>
        <w:t>HERE’S HOW IT WORKS</w:t>
      </w:r>
      <w:r w:rsidRPr="00C93082">
        <w:rPr>
          <w:b/>
        </w:rPr>
        <w:t>:</w:t>
      </w:r>
    </w:p>
    <w:p w:rsidR="00293F27" w:rsidRPr="00293F27" w:rsidRDefault="00293F27" w:rsidP="00293F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3F27">
        <w:rPr>
          <w:sz w:val="24"/>
          <w:szCs w:val="24"/>
        </w:rPr>
        <w:t xml:space="preserve">Step 1:   Fill out the top section of this form and give it to your friend/family for a new membership. </w:t>
      </w:r>
    </w:p>
    <w:p w:rsidR="00293F27" w:rsidRPr="00293F27" w:rsidRDefault="00293F27" w:rsidP="00293F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3F27">
        <w:rPr>
          <w:sz w:val="24"/>
          <w:szCs w:val="24"/>
        </w:rPr>
        <w:t>Step 2:  Your friend/family brings this new membership form to the front desk along with their membership packet and payment.</w:t>
      </w:r>
    </w:p>
    <w:p w:rsidR="00293F27" w:rsidRPr="00293F27" w:rsidRDefault="00293F27" w:rsidP="00293F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3F27">
        <w:rPr>
          <w:sz w:val="24"/>
          <w:szCs w:val="24"/>
        </w:rPr>
        <w:t>Step 3:  You receive a free guest pass for 10 visits (worth $50)</w:t>
      </w:r>
    </w:p>
    <w:p w:rsidR="00293F27" w:rsidRDefault="00293F27" w:rsidP="00293F27"/>
    <w:p w:rsidR="00293F27" w:rsidRDefault="00293F27" w:rsidP="00293F27"/>
    <w:p w:rsidR="00293F27" w:rsidRDefault="00293F27" w:rsidP="00293F27">
      <w:pPr>
        <w:jc w:val="center"/>
      </w:pPr>
      <w:r>
        <w:t>**Note**</w:t>
      </w:r>
    </w:p>
    <w:p w:rsidR="00293F27" w:rsidRPr="00293F27" w:rsidRDefault="00293F27" w:rsidP="00293F27">
      <w:pPr>
        <w:rPr>
          <w:sz w:val="22"/>
          <w:szCs w:val="22"/>
        </w:rPr>
      </w:pPr>
      <w:r w:rsidRPr="00293F27">
        <w:rPr>
          <w:sz w:val="22"/>
          <w:szCs w:val="22"/>
        </w:rPr>
        <w:t xml:space="preserve">**New members are individuals who were NOT part of Annandale Swim and Tennis last year. </w:t>
      </w:r>
    </w:p>
    <w:p w:rsidR="00C93082" w:rsidRPr="00293F27" w:rsidRDefault="00293F27" w:rsidP="00293F27">
      <w:pPr>
        <w:rPr>
          <w:sz w:val="22"/>
          <w:szCs w:val="22"/>
        </w:rPr>
      </w:pPr>
      <w:r w:rsidRPr="00293F27">
        <w:rPr>
          <w:sz w:val="22"/>
          <w:szCs w:val="22"/>
        </w:rPr>
        <w:t>**In order to receive the free guess pass for 10 visits, your friend/family referral must become members of Annandale Swim and Tennis for 2018.</w:t>
      </w:r>
    </w:p>
    <w:sectPr w:rsidR="00C93082" w:rsidRPr="00293F27" w:rsidSect="006F0109">
      <w:headerReference w:type="default" r:id="rId8"/>
      <w:footerReference w:type="default" r:id="rId9"/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E" w:rsidRDefault="00390E2E" w:rsidP="00C12AB6">
      <w:pPr>
        <w:spacing w:after="0"/>
      </w:pPr>
      <w:r>
        <w:separator/>
      </w:r>
    </w:p>
  </w:endnote>
  <w:endnote w:type="continuationSeparator" w:id="0">
    <w:p w:rsidR="00390E2E" w:rsidRDefault="00390E2E" w:rsidP="00C12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82" w:rsidRDefault="00C93082">
    <w:pPr>
      <w:pStyle w:val="Footer"/>
    </w:pPr>
  </w:p>
  <w:p w:rsidR="00C93082" w:rsidRDefault="00C9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E" w:rsidRDefault="00390E2E" w:rsidP="00C12AB6">
      <w:pPr>
        <w:spacing w:after="0"/>
      </w:pPr>
      <w:r>
        <w:separator/>
      </w:r>
    </w:p>
  </w:footnote>
  <w:footnote w:type="continuationSeparator" w:id="0">
    <w:p w:rsidR="00390E2E" w:rsidRDefault="00390E2E" w:rsidP="00C12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B6" w:rsidRPr="00C12AB6" w:rsidRDefault="00C12AB6" w:rsidP="00C12AB6">
    <w:pPr>
      <w:pStyle w:val="CompanyNam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9F8"/>
    <w:multiLevelType w:val="hybridMultilevel"/>
    <w:tmpl w:val="11C2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6BF18">
      <w:numFmt w:val="bullet"/>
      <w:lvlText w:val="·"/>
      <w:lvlJc w:val="left"/>
      <w:pPr>
        <w:ind w:left="1215" w:hanging="49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67236"/>
    <w:multiLevelType w:val="hybridMultilevel"/>
    <w:tmpl w:val="A69E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C1"/>
    <w:multiLevelType w:val="hybridMultilevel"/>
    <w:tmpl w:val="A9B0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B6"/>
    <w:rsid w:val="000159FD"/>
    <w:rsid w:val="00036221"/>
    <w:rsid w:val="000B2939"/>
    <w:rsid w:val="000F465A"/>
    <w:rsid w:val="0010459B"/>
    <w:rsid w:val="00156AFF"/>
    <w:rsid w:val="00194074"/>
    <w:rsid w:val="001C302B"/>
    <w:rsid w:val="001C3DCD"/>
    <w:rsid w:val="00207413"/>
    <w:rsid w:val="00223B8A"/>
    <w:rsid w:val="002607C3"/>
    <w:rsid w:val="00287FA9"/>
    <w:rsid w:val="00293F27"/>
    <w:rsid w:val="002A1A15"/>
    <w:rsid w:val="00300585"/>
    <w:rsid w:val="003341E9"/>
    <w:rsid w:val="00390E2E"/>
    <w:rsid w:val="003E397E"/>
    <w:rsid w:val="00432FE3"/>
    <w:rsid w:val="004855B5"/>
    <w:rsid w:val="004C64F8"/>
    <w:rsid w:val="00514DB8"/>
    <w:rsid w:val="00525871"/>
    <w:rsid w:val="005262B4"/>
    <w:rsid w:val="0061780F"/>
    <w:rsid w:val="006757CC"/>
    <w:rsid w:val="006E0A55"/>
    <w:rsid w:val="006F0109"/>
    <w:rsid w:val="00706FD3"/>
    <w:rsid w:val="00707BB2"/>
    <w:rsid w:val="0074573D"/>
    <w:rsid w:val="007710BC"/>
    <w:rsid w:val="00773F2E"/>
    <w:rsid w:val="007A370A"/>
    <w:rsid w:val="007A78EB"/>
    <w:rsid w:val="007E01C6"/>
    <w:rsid w:val="007E7B7F"/>
    <w:rsid w:val="007F15A6"/>
    <w:rsid w:val="007F1BEE"/>
    <w:rsid w:val="007F39CD"/>
    <w:rsid w:val="00906DC1"/>
    <w:rsid w:val="0091300C"/>
    <w:rsid w:val="00963A38"/>
    <w:rsid w:val="009C40DD"/>
    <w:rsid w:val="00A20F21"/>
    <w:rsid w:val="00A5068E"/>
    <w:rsid w:val="00A72947"/>
    <w:rsid w:val="00A82072"/>
    <w:rsid w:val="00B109AA"/>
    <w:rsid w:val="00B11022"/>
    <w:rsid w:val="00B27415"/>
    <w:rsid w:val="00BF4243"/>
    <w:rsid w:val="00C12AB6"/>
    <w:rsid w:val="00C35502"/>
    <w:rsid w:val="00C41D43"/>
    <w:rsid w:val="00C779AD"/>
    <w:rsid w:val="00C77BF7"/>
    <w:rsid w:val="00C93082"/>
    <w:rsid w:val="00CC64C9"/>
    <w:rsid w:val="00CE6664"/>
    <w:rsid w:val="00CF4DCA"/>
    <w:rsid w:val="00D966C5"/>
    <w:rsid w:val="00DE055E"/>
    <w:rsid w:val="00E61BFA"/>
    <w:rsid w:val="00E67393"/>
    <w:rsid w:val="00E74F11"/>
    <w:rsid w:val="00EB1F08"/>
    <w:rsid w:val="00EC3DBA"/>
    <w:rsid w:val="00EF08DB"/>
    <w:rsid w:val="00FA2FC6"/>
    <w:rsid w:val="00FB1B6C"/>
    <w:rsid w:val="00FB2B98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none [2405]">
      <v:stroke color="none [2405]"/>
      <o:colormru v:ext="edit" colors="#cfc,#ffe7ec,#930"/>
    </o:shapedefaults>
    <o:shapelayout v:ext="edit">
      <o:idmap v:ext="edit" data="1"/>
    </o:shapelayout>
  </w:shapeDefaults>
  <w:decimalSymbol w:val="."/>
  <w:listSeparator w:val=","/>
  <w15:docId w15:val="{C1CC97A2-8B24-42CB-BA81-A788D7D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11"/>
    <w:pPr>
      <w:tabs>
        <w:tab w:val="left" w:leader="underscore" w:pos="4950"/>
        <w:tab w:val="left" w:pos="5760"/>
        <w:tab w:val="left" w:leader="underscore" w:pos="7830"/>
      </w:tabs>
      <w:spacing w:after="120"/>
    </w:pPr>
    <w:rPr>
      <w:rFonts w:ascii="Tahoma" w:hAnsi="Tahoma"/>
      <w:sz w:val="18"/>
    </w:rPr>
  </w:style>
  <w:style w:type="paragraph" w:styleId="Heading1">
    <w:name w:val="heading 1"/>
    <w:basedOn w:val="Normal"/>
    <w:next w:val="Normal"/>
    <w:qFormat/>
    <w:rsid w:val="009C40DD"/>
    <w:pPr>
      <w:keepNext/>
      <w:spacing w:before="240" w:after="60"/>
      <w:outlineLvl w:val="0"/>
    </w:pPr>
    <w:rPr>
      <w:rFonts w:ascii="Monotype Corsiva" w:hAnsi="Monotype Corsiva" w:cs="Arial"/>
      <w:b/>
      <w:bCs/>
      <w:color w:val="800000"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1D43"/>
    <w:pPr>
      <w:keepNext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9C40DD"/>
    <w:pPr>
      <w:keepNext/>
      <w:spacing w:before="240" w:after="60"/>
      <w:outlineLvl w:val="2"/>
    </w:pPr>
    <w:rPr>
      <w:rFonts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20F21"/>
    <w:rPr>
      <w:rFonts w:ascii="Monotype Corsiva" w:hAnsi="Monotype Corsiva" w:cs="Arial"/>
      <w:bCs/>
      <w:iCs/>
      <w:color w:val="800000"/>
      <w:sz w:val="1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20F21"/>
    <w:rPr>
      <w:rFonts w:ascii="Tahoma" w:hAnsi="Tahoma" w:cs="Arial"/>
      <w:bCs/>
      <w:szCs w:val="26"/>
    </w:rPr>
  </w:style>
  <w:style w:type="character" w:styleId="CommentReference">
    <w:name w:val="annotation reference"/>
    <w:basedOn w:val="DefaultParagraphFont"/>
    <w:semiHidden/>
    <w:rsid w:val="001C3DCD"/>
    <w:rPr>
      <w:sz w:val="16"/>
      <w:szCs w:val="16"/>
    </w:rPr>
  </w:style>
  <w:style w:type="paragraph" w:styleId="CommentText">
    <w:name w:val="annotation text"/>
    <w:basedOn w:val="Normal"/>
    <w:semiHidden/>
    <w:rsid w:val="001C3DC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DCD"/>
    <w:rPr>
      <w:b/>
      <w:bCs/>
    </w:rPr>
  </w:style>
  <w:style w:type="paragraph" w:styleId="BalloonText">
    <w:name w:val="Balloon Text"/>
    <w:basedOn w:val="Normal"/>
    <w:semiHidden/>
    <w:rsid w:val="001C3DCD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F21"/>
    <w:rPr>
      <w:color w:val="808080"/>
    </w:rPr>
  </w:style>
  <w:style w:type="paragraph" w:customStyle="1" w:styleId="Address">
    <w:name w:val="Address"/>
    <w:basedOn w:val="Normal"/>
    <w:link w:val="AddressChar"/>
    <w:qFormat/>
    <w:rsid w:val="00A20F21"/>
    <w:pPr>
      <w:spacing w:before="240" w:after="0"/>
      <w:jc w:val="center"/>
    </w:pPr>
    <w:rPr>
      <w:rFonts w:asciiTheme="minorHAnsi" w:hAnsiTheme="minorHAnsi"/>
      <w:color w:val="7F7F7F" w:themeColor="text1" w:themeTint="80"/>
      <w:spacing w:val="10"/>
      <w:szCs w:val="18"/>
    </w:rPr>
  </w:style>
  <w:style w:type="character" w:customStyle="1" w:styleId="AddressChar">
    <w:name w:val="Address Char"/>
    <w:basedOn w:val="DefaultParagraphFont"/>
    <w:link w:val="Address"/>
    <w:rsid w:val="00A20F21"/>
    <w:rPr>
      <w:rFonts w:asciiTheme="minorHAnsi" w:hAnsiTheme="minorHAnsi"/>
      <w:color w:val="7F7F7F" w:themeColor="text1" w:themeTint="80"/>
      <w:spacing w:val="10"/>
      <w:sz w:val="18"/>
      <w:szCs w:val="18"/>
    </w:rPr>
  </w:style>
  <w:style w:type="paragraph" w:customStyle="1" w:styleId="CompanyName">
    <w:name w:val="Company Name"/>
    <w:basedOn w:val="Normal"/>
    <w:qFormat/>
    <w:rsid w:val="00E74F11"/>
    <w:pPr>
      <w:keepNext/>
      <w:spacing w:after="80"/>
      <w:jc w:val="center"/>
      <w:outlineLvl w:val="0"/>
    </w:pPr>
    <w:rPr>
      <w:rFonts w:asciiTheme="majorHAnsi" w:hAnsiTheme="majorHAnsi" w:cs="Arial"/>
      <w:bCs/>
      <w:color w:val="943634" w:themeColor="accent2" w:themeShade="BF"/>
      <w:spacing w:val="60"/>
      <w:kern w:val="32"/>
      <w:sz w:val="52"/>
      <w:szCs w:val="52"/>
    </w:rPr>
  </w:style>
  <w:style w:type="paragraph" w:customStyle="1" w:styleId="CertificateBenefit">
    <w:name w:val="Certificate Benefit"/>
    <w:basedOn w:val="Normal"/>
    <w:qFormat/>
    <w:rsid w:val="00E74F11"/>
    <w:pPr>
      <w:keepNext/>
      <w:spacing w:after="180"/>
      <w:jc w:val="center"/>
      <w:outlineLvl w:val="1"/>
    </w:pPr>
    <w:rPr>
      <w:rFonts w:asciiTheme="majorHAnsi" w:hAnsiTheme="majorHAnsi" w:cs="Arial"/>
      <w:bCs/>
      <w:i/>
      <w:iCs/>
      <w:spacing w:val="10"/>
      <w:sz w:val="24"/>
      <w:szCs w:val="28"/>
    </w:rPr>
  </w:style>
  <w:style w:type="paragraph" w:customStyle="1" w:styleId="Terms">
    <w:name w:val="Terms"/>
    <w:basedOn w:val="Normal"/>
    <w:qFormat/>
    <w:rsid w:val="00E74F11"/>
    <w:pPr>
      <w:spacing w:before="60"/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2AB6"/>
    <w:pPr>
      <w:tabs>
        <w:tab w:val="clear" w:pos="4950"/>
        <w:tab w:val="clear" w:pos="5760"/>
        <w:tab w:val="clear" w:pos="783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AB6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unhideWhenUsed/>
    <w:rsid w:val="00C12AB6"/>
    <w:pPr>
      <w:tabs>
        <w:tab w:val="clear" w:pos="4950"/>
        <w:tab w:val="clear" w:pos="5760"/>
        <w:tab w:val="clear" w:pos="783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AB6"/>
    <w:rPr>
      <w:rFonts w:ascii="Tahoma" w:hAnsi="Tahoma"/>
      <w:sz w:val="18"/>
    </w:rPr>
  </w:style>
  <w:style w:type="paragraph" w:styleId="ListParagraph">
    <w:name w:val="List Paragraph"/>
    <w:basedOn w:val="Normal"/>
    <w:uiPriority w:val="34"/>
    <w:unhideWhenUsed/>
    <w:qFormat/>
    <w:rsid w:val="00C9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158\AppData\Roaming\Microsoft\Templates\GiftCertif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0AA7BCE2A84CAC9111E13AC65D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3C7B-3CF1-4A87-8FB7-3639A780128F}"/>
      </w:docPartPr>
      <w:docPartBody>
        <w:p w:rsidR="00A0487E" w:rsidRDefault="00A72FAE">
          <w:pPr>
            <w:pStyle w:val="C20AA7BCE2A84CAC9111E13AC65D4E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2FAE"/>
    <w:rsid w:val="002D28F8"/>
    <w:rsid w:val="00A0487E"/>
    <w:rsid w:val="00A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22F4851F94361B3ED6BEA90CA179C">
    <w:name w:val="A3A22F4851F94361B3ED6BEA90CA179C"/>
    <w:rsid w:val="00A0487E"/>
  </w:style>
  <w:style w:type="paragraph" w:customStyle="1" w:styleId="807D5DA4757A4C5D977887FD62037365">
    <w:name w:val="807D5DA4757A4C5D977887FD62037365"/>
    <w:rsid w:val="00A0487E"/>
  </w:style>
  <w:style w:type="paragraph" w:customStyle="1" w:styleId="Address">
    <w:name w:val="Address"/>
    <w:basedOn w:val="Normal"/>
    <w:link w:val="AddressChar"/>
    <w:rsid w:val="00A0487E"/>
    <w:pPr>
      <w:tabs>
        <w:tab w:val="left" w:leader="underscore" w:pos="4950"/>
        <w:tab w:val="left" w:pos="5760"/>
        <w:tab w:val="left" w:leader="underscore" w:pos="7830"/>
      </w:tabs>
      <w:spacing w:before="240" w:after="0" w:line="240" w:lineRule="auto"/>
      <w:jc w:val="center"/>
    </w:pPr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A0487E"/>
    <w:rPr>
      <w:rFonts w:eastAsia="Times New Roman" w:cs="Times New Roman"/>
      <w:color w:val="7F7F7F" w:themeColor="text1" w:themeTint="80"/>
      <w:spacing w:val="10"/>
      <w:sz w:val="18"/>
      <w:szCs w:val="18"/>
    </w:rPr>
  </w:style>
  <w:style w:type="paragraph" w:customStyle="1" w:styleId="4378D7DD8D054CF59739FD2F5BC1EA64">
    <w:name w:val="4378D7DD8D054CF59739FD2F5BC1EA64"/>
    <w:rsid w:val="00A0487E"/>
  </w:style>
  <w:style w:type="paragraph" w:customStyle="1" w:styleId="894D3CB854864B73A6CA103872E739D7">
    <w:name w:val="894D3CB854864B73A6CA103872E739D7"/>
    <w:rsid w:val="00A0487E"/>
  </w:style>
  <w:style w:type="paragraph" w:customStyle="1" w:styleId="3A06B08C25A946EAA20CEF11F99E179E">
    <w:name w:val="3A06B08C25A946EAA20CEF11F99E179E"/>
    <w:rsid w:val="00A0487E"/>
  </w:style>
  <w:style w:type="paragraph" w:customStyle="1" w:styleId="78DBDAD9A6BE4151A322AB49805D953A">
    <w:name w:val="78DBDAD9A6BE4151A322AB49805D953A"/>
    <w:rsid w:val="00A0487E"/>
  </w:style>
  <w:style w:type="paragraph" w:customStyle="1" w:styleId="D80961E819CB42DE8690731EFFD9658F">
    <w:name w:val="D80961E819CB42DE8690731EFFD9658F"/>
    <w:rsid w:val="00A0487E"/>
  </w:style>
  <w:style w:type="paragraph" w:customStyle="1" w:styleId="8AEC034744AF43B0863B6EECDC6B766B">
    <w:name w:val="8AEC034744AF43B0863B6EECDC6B766B"/>
    <w:rsid w:val="00A0487E"/>
  </w:style>
  <w:style w:type="paragraph" w:customStyle="1" w:styleId="096ED726198A4159BB1CEE72984ABF21">
    <w:name w:val="096ED726198A4159BB1CEE72984ABF21"/>
    <w:rsid w:val="00A0487E"/>
  </w:style>
  <w:style w:type="paragraph" w:customStyle="1" w:styleId="A18F7A31E162481F9F5623897F6D8008">
    <w:name w:val="A18F7A31E162481F9F5623897F6D8008"/>
    <w:rsid w:val="00A0487E"/>
  </w:style>
  <w:style w:type="paragraph" w:customStyle="1" w:styleId="C20AA7BCE2A84CAC9111E13AC65D4E0C">
    <w:name w:val="C20AA7BCE2A84CAC9111E13AC65D4E0C"/>
    <w:rsid w:val="00A0487E"/>
  </w:style>
  <w:style w:type="paragraph" w:customStyle="1" w:styleId="F3F3DD0414A14F0C9B13A16FFCA31DAF">
    <w:name w:val="F3F3DD0414A14F0C9B13A16FFCA31DAF"/>
    <w:rsid w:val="00A0487E"/>
  </w:style>
  <w:style w:type="paragraph" w:customStyle="1" w:styleId="46437F16DC544CC89FF80DB8D4246FAB">
    <w:name w:val="46437F16DC544CC89FF80DB8D4246FAB"/>
    <w:rsid w:val="00A0487E"/>
  </w:style>
  <w:style w:type="paragraph" w:customStyle="1" w:styleId="B0B9501D4A8C455A8531FDD7086AFDFE">
    <w:name w:val="B0B9501D4A8C455A8531FDD7086AFDFE"/>
    <w:rsid w:val="00A0487E"/>
  </w:style>
  <w:style w:type="paragraph" w:customStyle="1" w:styleId="756E10DA1D9D4557AB52CF389764F2B8">
    <w:name w:val="756E10DA1D9D4557AB52CF389764F2B8"/>
    <w:rsid w:val="00A0487E"/>
  </w:style>
  <w:style w:type="paragraph" w:customStyle="1" w:styleId="2EE2735AF6CE458C8C168B88A7C78FC7">
    <w:name w:val="2EE2735AF6CE458C8C168B88A7C78FC7"/>
    <w:rsid w:val="00A72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D0C1D5-6AA8-4B57-B493-65129FA78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GiftCertif04</Template>
  <TotalTime>0</TotalTime>
  <Pages>1</Pages>
  <Words>118</Words>
  <Characters>473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for restaurant</vt:lpstr>
    </vt:vector>
  </TitlesOfParts>
  <Company>MedStar Health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restaurant</dc:title>
  <dc:subject>Annandale Swim and Tennis</dc:subject>
  <dc:creator>jmm158</dc:creator>
  <dc:description>New Member Information</dc:description>
  <cp:lastModifiedBy>Hogue, Heather</cp:lastModifiedBy>
  <cp:revision>2</cp:revision>
  <cp:lastPrinted>2003-06-17T16:17:00Z</cp:lastPrinted>
  <dcterms:created xsi:type="dcterms:W3CDTF">2018-03-08T22:03:00Z</dcterms:created>
  <dcterms:modified xsi:type="dcterms:W3CDTF">2018-03-08T22:03:00Z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TC060861931033</vt:lpwstr>
  </property>
</Properties>
</file>